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99" w:rsidRDefault="003C3699" w:rsidP="004E3B8B">
      <w:pPr>
        <w:pStyle w:val="NoSpacing"/>
        <w:jc w:val="right"/>
        <w:rPr>
          <w:szCs w:val="28"/>
        </w:rPr>
      </w:pPr>
      <w:r w:rsidRPr="004E3B8B">
        <w:rPr>
          <w:szCs w:val="28"/>
        </w:rPr>
        <w:t>Приложение 6 к Решению Совета Депутатов</w:t>
      </w:r>
    </w:p>
    <w:p w:rsidR="003C3699" w:rsidRDefault="003C3699" w:rsidP="004E3B8B">
      <w:pPr>
        <w:pStyle w:val="NoSpacing"/>
        <w:jc w:val="right"/>
        <w:rPr>
          <w:szCs w:val="28"/>
        </w:rPr>
      </w:pPr>
      <w:r w:rsidRPr="004E3B8B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</w:t>
      </w:r>
      <w:r w:rsidRPr="004E3B8B">
        <w:rPr>
          <w:szCs w:val="28"/>
        </w:rPr>
        <w:t>Савинско</w:t>
      </w:r>
      <w:r>
        <w:rPr>
          <w:szCs w:val="28"/>
        </w:rPr>
        <w:t>го с</w:t>
      </w:r>
      <w:r w:rsidRPr="004E3B8B">
        <w:rPr>
          <w:szCs w:val="28"/>
        </w:rPr>
        <w:t>ельского</w:t>
      </w:r>
      <w:r>
        <w:rPr>
          <w:szCs w:val="28"/>
        </w:rPr>
        <w:t xml:space="preserve"> </w:t>
      </w:r>
      <w:r w:rsidRPr="004E3B8B">
        <w:rPr>
          <w:szCs w:val="28"/>
        </w:rPr>
        <w:t xml:space="preserve">поселения </w:t>
      </w:r>
    </w:p>
    <w:p w:rsidR="003C3699" w:rsidRDefault="003C3699" w:rsidP="004E3B8B">
      <w:pPr>
        <w:pStyle w:val="NoSpacing"/>
        <w:jc w:val="right"/>
        <w:rPr>
          <w:szCs w:val="28"/>
        </w:rPr>
      </w:pPr>
      <w:r>
        <w:t xml:space="preserve">                                                                        от 25.12.2012г. № 38</w:t>
      </w:r>
      <w:r w:rsidRPr="004E3B8B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</w:t>
      </w:r>
      <w:r w:rsidRPr="004E3B8B">
        <w:rPr>
          <w:szCs w:val="28"/>
        </w:rPr>
        <w:t xml:space="preserve"> «О бюджете  Савинского сельского поселения на 2013</w:t>
      </w:r>
    </w:p>
    <w:p w:rsidR="003C3699" w:rsidRPr="004E3B8B" w:rsidRDefault="003C3699" w:rsidP="004E3B8B">
      <w:pPr>
        <w:pStyle w:val="NoSpacing"/>
        <w:jc w:val="right"/>
        <w:rPr>
          <w:szCs w:val="28"/>
        </w:rPr>
      </w:pPr>
      <w:r>
        <w:rPr>
          <w:szCs w:val="28"/>
        </w:rPr>
        <w:t xml:space="preserve">                  </w:t>
      </w:r>
      <w:r w:rsidRPr="004E3B8B">
        <w:rPr>
          <w:szCs w:val="28"/>
        </w:rPr>
        <w:t xml:space="preserve"> </w:t>
      </w:r>
      <w:r>
        <w:rPr>
          <w:szCs w:val="28"/>
        </w:rPr>
        <w:t xml:space="preserve">  </w:t>
      </w:r>
      <w:r w:rsidRPr="004E3B8B">
        <w:rPr>
          <w:szCs w:val="28"/>
        </w:rPr>
        <w:t>год и плановый период  2014-2015  годов»</w:t>
      </w:r>
      <w:r w:rsidRPr="004E3B8B">
        <w:rPr>
          <w:szCs w:val="28"/>
        </w:rPr>
        <w:tab/>
      </w:r>
    </w:p>
    <w:p w:rsidR="003C3699" w:rsidRDefault="003C3699" w:rsidP="004E3B8B">
      <w:pPr>
        <w:jc w:val="right"/>
      </w:pPr>
      <w:r>
        <w:t xml:space="preserve">                                                                     </w:t>
      </w:r>
    </w:p>
    <w:p w:rsidR="003C3699" w:rsidRDefault="003C3699" w:rsidP="004E3B8B">
      <w:pPr>
        <w:jc w:val="both"/>
      </w:pPr>
      <w:r>
        <w:t xml:space="preserve">                                        </w:t>
      </w:r>
    </w:p>
    <w:p w:rsidR="003C3699" w:rsidRDefault="003C3699" w:rsidP="004E3B8B">
      <w:pPr>
        <w:jc w:val="both"/>
        <w:rPr>
          <w:b/>
          <w:sz w:val="28"/>
          <w:szCs w:val="28"/>
        </w:rPr>
      </w:pPr>
    </w:p>
    <w:p w:rsidR="003C3699" w:rsidRPr="004E3B8B" w:rsidRDefault="003C3699" w:rsidP="004E3B8B">
      <w:pPr>
        <w:jc w:val="center"/>
        <w:rPr>
          <w:b/>
          <w:sz w:val="28"/>
          <w:szCs w:val="28"/>
        </w:rPr>
      </w:pPr>
      <w:r w:rsidRPr="004E3B8B">
        <w:rPr>
          <w:b/>
          <w:sz w:val="28"/>
          <w:szCs w:val="28"/>
        </w:rPr>
        <w:t>Перечень главных (федеральных) администраторов доходов бюджета муниципального образования.</w:t>
      </w:r>
    </w:p>
    <w:p w:rsidR="003C3699" w:rsidRDefault="003C3699" w:rsidP="004E3B8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747"/>
        <w:gridCol w:w="7194"/>
      </w:tblGrid>
      <w:tr w:rsidR="003C3699" w:rsidRPr="000142E6" w:rsidTr="0010701A">
        <w:tc>
          <w:tcPr>
            <w:tcW w:w="10563" w:type="dxa"/>
            <w:gridSpan w:val="3"/>
          </w:tcPr>
          <w:p w:rsidR="003C3699" w:rsidRPr="009F58C7" w:rsidRDefault="003C3699" w:rsidP="009F58C7">
            <w:pPr>
              <w:jc w:val="center"/>
              <w:rPr>
                <w:b/>
              </w:rPr>
            </w:pPr>
            <w:r w:rsidRPr="009F58C7">
              <w:rPr>
                <w:b/>
              </w:rPr>
              <w:t>МИ ФНС России № 9 по Новгородской области</w:t>
            </w:r>
          </w:p>
        </w:tc>
      </w:tr>
      <w:tr w:rsidR="003C3699" w:rsidRPr="000142E6" w:rsidTr="004040A8">
        <w:tc>
          <w:tcPr>
            <w:tcW w:w="622" w:type="dxa"/>
          </w:tcPr>
          <w:p w:rsidR="003C3699" w:rsidRPr="004E3B8B" w:rsidRDefault="003C3699" w:rsidP="00433530">
            <w:pPr>
              <w:jc w:val="both"/>
            </w:pPr>
            <w:r w:rsidRPr="004E3B8B">
              <w:t>182</w:t>
            </w:r>
          </w:p>
        </w:tc>
        <w:tc>
          <w:tcPr>
            <w:tcW w:w="2747" w:type="dxa"/>
          </w:tcPr>
          <w:p w:rsidR="003C3699" w:rsidRPr="004E3B8B" w:rsidRDefault="003C3699" w:rsidP="00433530">
            <w:pPr>
              <w:jc w:val="both"/>
            </w:pPr>
            <w:r w:rsidRPr="004E3B8B">
              <w:t>1 01 02010 01 0000 110</w:t>
            </w:r>
          </w:p>
        </w:tc>
        <w:tc>
          <w:tcPr>
            <w:tcW w:w="7194" w:type="dxa"/>
          </w:tcPr>
          <w:p w:rsidR="003C3699" w:rsidRPr="004E3B8B" w:rsidRDefault="003C3699" w:rsidP="00433530">
            <w:pPr>
              <w:jc w:val="both"/>
            </w:pPr>
            <w:r w:rsidRPr="004E3B8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E3B8B">
              <w:rPr>
                <w:vertAlign w:val="superscript"/>
              </w:rPr>
              <w:t>1</w:t>
            </w:r>
            <w:r w:rsidRPr="004E3B8B">
              <w:t xml:space="preserve"> и 228 Налогового кодекса Российской Федерации</w:t>
            </w:r>
          </w:p>
        </w:tc>
      </w:tr>
      <w:tr w:rsidR="003C3699" w:rsidRPr="000142E6" w:rsidTr="004E3B8B">
        <w:tc>
          <w:tcPr>
            <w:tcW w:w="622" w:type="dxa"/>
          </w:tcPr>
          <w:p w:rsidR="003C3699" w:rsidRPr="004E3B8B" w:rsidRDefault="003C3699" w:rsidP="00433530">
            <w:pPr>
              <w:jc w:val="both"/>
            </w:pPr>
            <w:r w:rsidRPr="004E3B8B">
              <w:t>182</w:t>
            </w:r>
          </w:p>
        </w:tc>
        <w:tc>
          <w:tcPr>
            <w:tcW w:w="2747" w:type="dxa"/>
          </w:tcPr>
          <w:p w:rsidR="003C3699" w:rsidRPr="004E3B8B" w:rsidRDefault="003C3699" w:rsidP="00433530">
            <w:pPr>
              <w:jc w:val="both"/>
            </w:pPr>
            <w:r w:rsidRPr="004E3B8B">
              <w:t>1 01 02020 01 0000</w:t>
            </w:r>
            <w:r>
              <w:t xml:space="preserve"> </w:t>
            </w:r>
            <w:r w:rsidRPr="004E3B8B">
              <w:t>110</w:t>
            </w:r>
          </w:p>
        </w:tc>
        <w:tc>
          <w:tcPr>
            <w:tcW w:w="7194" w:type="dxa"/>
          </w:tcPr>
          <w:p w:rsidR="003C3699" w:rsidRPr="004E3B8B" w:rsidRDefault="003C3699" w:rsidP="00433530">
            <w:pPr>
              <w:jc w:val="both"/>
            </w:pPr>
            <w:r w:rsidRPr="004E3B8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C3699" w:rsidRPr="000142E6" w:rsidTr="004E3B8B">
        <w:tc>
          <w:tcPr>
            <w:tcW w:w="622" w:type="dxa"/>
          </w:tcPr>
          <w:p w:rsidR="003C3699" w:rsidRPr="004E3B8B" w:rsidRDefault="003C3699" w:rsidP="00433530">
            <w:pPr>
              <w:jc w:val="both"/>
            </w:pPr>
            <w:r>
              <w:t>182</w:t>
            </w:r>
          </w:p>
        </w:tc>
        <w:tc>
          <w:tcPr>
            <w:tcW w:w="2747" w:type="dxa"/>
          </w:tcPr>
          <w:p w:rsidR="003C3699" w:rsidRPr="004E3B8B" w:rsidRDefault="003C3699" w:rsidP="004040A8">
            <w:pPr>
              <w:jc w:val="both"/>
            </w:pPr>
            <w:r w:rsidRPr="004E3B8B">
              <w:t>1 01 020</w:t>
            </w:r>
            <w:r>
              <w:t>3</w:t>
            </w:r>
            <w:r w:rsidRPr="004E3B8B">
              <w:t>0 01 0000</w:t>
            </w:r>
            <w:r>
              <w:t xml:space="preserve"> </w:t>
            </w:r>
            <w:r w:rsidRPr="004E3B8B">
              <w:t>110</w:t>
            </w:r>
          </w:p>
        </w:tc>
        <w:tc>
          <w:tcPr>
            <w:tcW w:w="7194" w:type="dxa"/>
          </w:tcPr>
          <w:p w:rsidR="003C3699" w:rsidRPr="004E3B8B" w:rsidRDefault="003C3699" w:rsidP="00433530">
            <w:pPr>
              <w:jc w:val="both"/>
            </w:pPr>
            <w:r w:rsidRPr="004040A8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C3699" w:rsidRPr="000142E6" w:rsidTr="004E3B8B">
        <w:tc>
          <w:tcPr>
            <w:tcW w:w="622" w:type="dxa"/>
          </w:tcPr>
          <w:p w:rsidR="003C3699" w:rsidRPr="0051299D" w:rsidRDefault="003C3699" w:rsidP="00433530">
            <w:pPr>
              <w:jc w:val="both"/>
            </w:pPr>
            <w:r w:rsidRPr="0051299D">
              <w:t>182</w:t>
            </w:r>
          </w:p>
        </w:tc>
        <w:tc>
          <w:tcPr>
            <w:tcW w:w="2747" w:type="dxa"/>
          </w:tcPr>
          <w:p w:rsidR="003C3699" w:rsidRPr="0051299D" w:rsidRDefault="003C3699" w:rsidP="00FB2356">
            <w:pPr>
              <w:jc w:val="both"/>
            </w:pPr>
            <w:r w:rsidRPr="0051299D">
              <w:t>1 01 02040 01 0000 110</w:t>
            </w:r>
          </w:p>
        </w:tc>
        <w:tc>
          <w:tcPr>
            <w:tcW w:w="7194" w:type="dxa"/>
          </w:tcPr>
          <w:p w:rsidR="003C3699" w:rsidRPr="0051299D" w:rsidRDefault="003C3699" w:rsidP="00433530">
            <w:pPr>
              <w:jc w:val="both"/>
            </w:pPr>
            <w:r w:rsidRPr="0051299D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51299D">
              <w:rPr>
                <w:vertAlign w:val="superscript"/>
              </w:rPr>
              <w:t>1</w:t>
            </w:r>
            <w:r w:rsidRPr="0051299D">
              <w:t xml:space="preserve"> Налогового кодекса Российской Федерации</w:t>
            </w:r>
          </w:p>
        </w:tc>
      </w:tr>
      <w:tr w:rsidR="003C3699" w:rsidRPr="000142E6" w:rsidTr="004E3B8B">
        <w:tc>
          <w:tcPr>
            <w:tcW w:w="622" w:type="dxa"/>
          </w:tcPr>
          <w:p w:rsidR="003C3699" w:rsidRPr="0051299D" w:rsidRDefault="003C3699" w:rsidP="00433530">
            <w:pPr>
              <w:jc w:val="both"/>
            </w:pPr>
            <w:r w:rsidRPr="0051299D">
              <w:t>182</w:t>
            </w:r>
          </w:p>
        </w:tc>
        <w:tc>
          <w:tcPr>
            <w:tcW w:w="2747" w:type="dxa"/>
          </w:tcPr>
          <w:p w:rsidR="003C3699" w:rsidRPr="0051299D" w:rsidRDefault="003C3699" w:rsidP="00FB2356">
            <w:pPr>
              <w:jc w:val="both"/>
            </w:pPr>
            <w:r w:rsidRPr="0051299D">
              <w:t>1 06 01030 10 0000 110</w:t>
            </w:r>
          </w:p>
        </w:tc>
        <w:tc>
          <w:tcPr>
            <w:tcW w:w="7194" w:type="dxa"/>
          </w:tcPr>
          <w:p w:rsidR="003C3699" w:rsidRPr="0051299D" w:rsidRDefault="003C3699" w:rsidP="00433530">
            <w:pPr>
              <w:jc w:val="both"/>
            </w:pPr>
            <w:r w:rsidRPr="0051299D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</w:tr>
      <w:tr w:rsidR="003C3699" w:rsidRPr="000142E6" w:rsidTr="004E3B8B">
        <w:tc>
          <w:tcPr>
            <w:tcW w:w="622" w:type="dxa"/>
          </w:tcPr>
          <w:p w:rsidR="003C3699" w:rsidRPr="0051299D" w:rsidRDefault="003C3699" w:rsidP="00433530">
            <w:pPr>
              <w:jc w:val="both"/>
            </w:pPr>
            <w:r w:rsidRPr="0051299D">
              <w:t>182</w:t>
            </w:r>
          </w:p>
        </w:tc>
        <w:tc>
          <w:tcPr>
            <w:tcW w:w="2747" w:type="dxa"/>
          </w:tcPr>
          <w:p w:rsidR="003C3699" w:rsidRPr="0051299D" w:rsidRDefault="003C3699" w:rsidP="00AA7447">
            <w:pPr>
              <w:jc w:val="both"/>
            </w:pPr>
            <w:r w:rsidRPr="0051299D">
              <w:t>1 06 06013 10 0000 110</w:t>
            </w:r>
          </w:p>
        </w:tc>
        <w:tc>
          <w:tcPr>
            <w:tcW w:w="7194" w:type="dxa"/>
          </w:tcPr>
          <w:p w:rsidR="003C3699" w:rsidRPr="0051299D" w:rsidRDefault="003C3699" w:rsidP="00433530">
            <w:pPr>
              <w:jc w:val="both"/>
            </w:pPr>
            <w:r w:rsidRPr="0051299D">
              <w:rPr>
                <w:snapToGrid w:val="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3C3699" w:rsidRPr="000142E6" w:rsidTr="004E3B8B">
        <w:tc>
          <w:tcPr>
            <w:tcW w:w="622" w:type="dxa"/>
          </w:tcPr>
          <w:p w:rsidR="003C3699" w:rsidRPr="0051299D" w:rsidRDefault="003C3699" w:rsidP="00433530">
            <w:pPr>
              <w:jc w:val="both"/>
            </w:pPr>
            <w:r w:rsidRPr="0051299D">
              <w:t>182</w:t>
            </w:r>
          </w:p>
        </w:tc>
        <w:tc>
          <w:tcPr>
            <w:tcW w:w="2747" w:type="dxa"/>
          </w:tcPr>
          <w:p w:rsidR="003C3699" w:rsidRPr="0051299D" w:rsidRDefault="003C3699" w:rsidP="00D32500">
            <w:pPr>
              <w:jc w:val="both"/>
            </w:pPr>
            <w:r w:rsidRPr="0051299D">
              <w:t>1 06 06023 10 0000 110</w:t>
            </w:r>
          </w:p>
        </w:tc>
        <w:tc>
          <w:tcPr>
            <w:tcW w:w="7194" w:type="dxa"/>
          </w:tcPr>
          <w:p w:rsidR="003C3699" w:rsidRPr="0051299D" w:rsidRDefault="003C3699" w:rsidP="00433530">
            <w:pPr>
              <w:jc w:val="both"/>
              <w:rPr>
                <w:snapToGrid w:val="0"/>
              </w:rPr>
            </w:pPr>
            <w:r w:rsidRPr="0051299D">
              <w:rPr>
                <w:snapToGrid w:val="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3C3699" w:rsidRPr="000142E6" w:rsidTr="004E3B8B">
        <w:tc>
          <w:tcPr>
            <w:tcW w:w="622" w:type="dxa"/>
          </w:tcPr>
          <w:p w:rsidR="003C3699" w:rsidRPr="0051299D" w:rsidRDefault="003C3699" w:rsidP="00433530">
            <w:pPr>
              <w:jc w:val="both"/>
            </w:pPr>
            <w:r w:rsidRPr="0051299D">
              <w:t>182</w:t>
            </w:r>
          </w:p>
        </w:tc>
        <w:tc>
          <w:tcPr>
            <w:tcW w:w="2747" w:type="dxa"/>
          </w:tcPr>
          <w:p w:rsidR="003C3699" w:rsidRPr="0051299D" w:rsidRDefault="003C3699" w:rsidP="00AA7447">
            <w:pPr>
              <w:jc w:val="both"/>
            </w:pPr>
            <w:r w:rsidRPr="0051299D">
              <w:t>1 08 04020 01 0000 110</w:t>
            </w:r>
          </w:p>
        </w:tc>
        <w:tc>
          <w:tcPr>
            <w:tcW w:w="7194" w:type="dxa"/>
          </w:tcPr>
          <w:p w:rsidR="003C3699" w:rsidRPr="0051299D" w:rsidRDefault="003C3699" w:rsidP="00433530">
            <w:pPr>
              <w:jc w:val="both"/>
              <w:rPr>
                <w:snapToGrid w:val="0"/>
              </w:rPr>
            </w:pPr>
            <w:r w:rsidRPr="0051299D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3C3699" w:rsidRDefault="003C3699"/>
    <w:p w:rsidR="003C3699" w:rsidRDefault="003C3699"/>
    <w:sectPr w:rsidR="003C3699" w:rsidSect="004E3B8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B8B"/>
    <w:rsid w:val="00011C6B"/>
    <w:rsid w:val="000142E6"/>
    <w:rsid w:val="00015D85"/>
    <w:rsid w:val="00017B74"/>
    <w:rsid w:val="00022D09"/>
    <w:rsid w:val="000535DF"/>
    <w:rsid w:val="000735A7"/>
    <w:rsid w:val="00075371"/>
    <w:rsid w:val="0007778B"/>
    <w:rsid w:val="000B2A91"/>
    <w:rsid w:val="000D6786"/>
    <w:rsid w:val="000F0F0C"/>
    <w:rsid w:val="0010032F"/>
    <w:rsid w:val="001048F8"/>
    <w:rsid w:val="0010701A"/>
    <w:rsid w:val="001138A9"/>
    <w:rsid w:val="001171A1"/>
    <w:rsid w:val="001307BE"/>
    <w:rsid w:val="00136A63"/>
    <w:rsid w:val="0015719B"/>
    <w:rsid w:val="00160021"/>
    <w:rsid w:val="00171C91"/>
    <w:rsid w:val="00180BAD"/>
    <w:rsid w:val="00185AFB"/>
    <w:rsid w:val="001901F4"/>
    <w:rsid w:val="001927DF"/>
    <w:rsid w:val="00195EFF"/>
    <w:rsid w:val="001A435C"/>
    <w:rsid w:val="001B486D"/>
    <w:rsid w:val="001D2B21"/>
    <w:rsid w:val="001D42A3"/>
    <w:rsid w:val="001D6D2A"/>
    <w:rsid w:val="001E25CC"/>
    <w:rsid w:val="00201895"/>
    <w:rsid w:val="00201B56"/>
    <w:rsid w:val="002058B9"/>
    <w:rsid w:val="00206784"/>
    <w:rsid w:val="0023502E"/>
    <w:rsid w:val="002358BF"/>
    <w:rsid w:val="00250411"/>
    <w:rsid w:val="002547DA"/>
    <w:rsid w:val="002728BF"/>
    <w:rsid w:val="002740CF"/>
    <w:rsid w:val="0029679B"/>
    <w:rsid w:val="00296956"/>
    <w:rsid w:val="002B35CE"/>
    <w:rsid w:val="002C0199"/>
    <w:rsid w:val="002D5EB9"/>
    <w:rsid w:val="002F0A53"/>
    <w:rsid w:val="002F52DA"/>
    <w:rsid w:val="00313404"/>
    <w:rsid w:val="00327506"/>
    <w:rsid w:val="00334AFB"/>
    <w:rsid w:val="003415F8"/>
    <w:rsid w:val="00355E02"/>
    <w:rsid w:val="00362B85"/>
    <w:rsid w:val="003752D9"/>
    <w:rsid w:val="0037606B"/>
    <w:rsid w:val="00382CA2"/>
    <w:rsid w:val="003C3699"/>
    <w:rsid w:val="003C55A8"/>
    <w:rsid w:val="003D1225"/>
    <w:rsid w:val="003E0208"/>
    <w:rsid w:val="003E5E2D"/>
    <w:rsid w:val="003F4959"/>
    <w:rsid w:val="004040A8"/>
    <w:rsid w:val="004313EF"/>
    <w:rsid w:val="00433530"/>
    <w:rsid w:val="00435A5E"/>
    <w:rsid w:val="00441E73"/>
    <w:rsid w:val="00456050"/>
    <w:rsid w:val="004623DA"/>
    <w:rsid w:val="00495376"/>
    <w:rsid w:val="004A60B7"/>
    <w:rsid w:val="004B465E"/>
    <w:rsid w:val="004C03B6"/>
    <w:rsid w:val="004C7FA7"/>
    <w:rsid w:val="004D1660"/>
    <w:rsid w:val="004D491A"/>
    <w:rsid w:val="004D4E96"/>
    <w:rsid w:val="004D621F"/>
    <w:rsid w:val="004E10F0"/>
    <w:rsid w:val="004E3B8B"/>
    <w:rsid w:val="005068AB"/>
    <w:rsid w:val="0051299D"/>
    <w:rsid w:val="0052003E"/>
    <w:rsid w:val="005424A6"/>
    <w:rsid w:val="005552D0"/>
    <w:rsid w:val="005664D6"/>
    <w:rsid w:val="0059572F"/>
    <w:rsid w:val="005A654A"/>
    <w:rsid w:val="005B2B21"/>
    <w:rsid w:val="005C0323"/>
    <w:rsid w:val="005C3971"/>
    <w:rsid w:val="005C427B"/>
    <w:rsid w:val="005D3EF3"/>
    <w:rsid w:val="005F3231"/>
    <w:rsid w:val="005F66ED"/>
    <w:rsid w:val="00616765"/>
    <w:rsid w:val="006202D1"/>
    <w:rsid w:val="006206EE"/>
    <w:rsid w:val="006248BA"/>
    <w:rsid w:val="006248FE"/>
    <w:rsid w:val="0064107C"/>
    <w:rsid w:val="00654544"/>
    <w:rsid w:val="00663D1B"/>
    <w:rsid w:val="00665F57"/>
    <w:rsid w:val="00673226"/>
    <w:rsid w:val="006A6166"/>
    <w:rsid w:val="006C762E"/>
    <w:rsid w:val="006D19A4"/>
    <w:rsid w:val="006E5755"/>
    <w:rsid w:val="007014BA"/>
    <w:rsid w:val="007030CD"/>
    <w:rsid w:val="00710D37"/>
    <w:rsid w:val="00717765"/>
    <w:rsid w:val="007327AD"/>
    <w:rsid w:val="007436D7"/>
    <w:rsid w:val="00752842"/>
    <w:rsid w:val="00754CBA"/>
    <w:rsid w:val="00760D08"/>
    <w:rsid w:val="00767176"/>
    <w:rsid w:val="007817F6"/>
    <w:rsid w:val="00787758"/>
    <w:rsid w:val="007A7771"/>
    <w:rsid w:val="007B2DB1"/>
    <w:rsid w:val="007B68E4"/>
    <w:rsid w:val="007D3749"/>
    <w:rsid w:val="007D7EC1"/>
    <w:rsid w:val="007E08CE"/>
    <w:rsid w:val="007E15D2"/>
    <w:rsid w:val="007F346B"/>
    <w:rsid w:val="007F5F67"/>
    <w:rsid w:val="008174CB"/>
    <w:rsid w:val="00822E8F"/>
    <w:rsid w:val="00850F13"/>
    <w:rsid w:val="00856260"/>
    <w:rsid w:val="00857EE4"/>
    <w:rsid w:val="00865ED2"/>
    <w:rsid w:val="008775D4"/>
    <w:rsid w:val="00880015"/>
    <w:rsid w:val="00882B48"/>
    <w:rsid w:val="00883247"/>
    <w:rsid w:val="008C09D0"/>
    <w:rsid w:val="008C18ED"/>
    <w:rsid w:val="008C3783"/>
    <w:rsid w:val="008D3321"/>
    <w:rsid w:val="008D3BC6"/>
    <w:rsid w:val="008F0416"/>
    <w:rsid w:val="008F219B"/>
    <w:rsid w:val="008F3AC0"/>
    <w:rsid w:val="00905355"/>
    <w:rsid w:val="009174CC"/>
    <w:rsid w:val="009222A1"/>
    <w:rsid w:val="009602FF"/>
    <w:rsid w:val="00965AE6"/>
    <w:rsid w:val="00985AF7"/>
    <w:rsid w:val="00995378"/>
    <w:rsid w:val="009B2B47"/>
    <w:rsid w:val="009B44C2"/>
    <w:rsid w:val="009C0BAE"/>
    <w:rsid w:val="009C30BE"/>
    <w:rsid w:val="009C7B07"/>
    <w:rsid w:val="009C7F3A"/>
    <w:rsid w:val="009E13F0"/>
    <w:rsid w:val="009F58C7"/>
    <w:rsid w:val="00A071DF"/>
    <w:rsid w:val="00A23122"/>
    <w:rsid w:val="00A25D40"/>
    <w:rsid w:val="00A44A72"/>
    <w:rsid w:val="00A6404A"/>
    <w:rsid w:val="00A67FE0"/>
    <w:rsid w:val="00A85743"/>
    <w:rsid w:val="00A94399"/>
    <w:rsid w:val="00A9442B"/>
    <w:rsid w:val="00AA42E2"/>
    <w:rsid w:val="00AA7447"/>
    <w:rsid w:val="00AB691C"/>
    <w:rsid w:val="00AC2E7C"/>
    <w:rsid w:val="00AD47B1"/>
    <w:rsid w:val="00AF1534"/>
    <w:rsid w:val="00AF44EA"/>
    <w:rsid w:val="00B14A3C"/>
    <w:rsid w:val="00B3323B"/>
    <w:rsid w:val="00B37103"/>
    <w:rsid w:val="00B5048E"/>
    <w:rsid w:val="00B73447"/>
    <w:rsid w:val="00B81F59"/>
    <w:rsid w:val="00BA24F4"/>
    <w:rsid w:val="00BA687B"/>
    <w:rsid w:val="00BA7990"/>
    <w:rsid w:val="00BB7C14"/>
    <w:rsid w:val="00BC0BD6"/>
    <w:rsid w:val="00C10926"/>
    <w:rsid w:val="00C16B0C"/>
    <w:rsid w:val="00C24ABA"/>
    <w:rsid w:val="00C348FF"/>
    <w:rsid w:val="00C35A41"/>
    <w:rsid w:val="00C35BAD"/>
    <w:rsid w:val="00C505F5"/>
    <w:rsid w:val="00C61647"/>
    <w:rsid w:val="00C92DCF"/>
    <w:rsid w:val="00CA4939"/>
    <w:rsid w:val="00CD58CF"/>
    <w:rsid w:val="00D11666"/>
    <w:rsid w:val="00D13065"/>
    <w:rsid w:val="00D32500"/>
    <w:rsid w:val="00D419FF"/>
    <w:rsid w:val="00D7631B"/>
    <w:rsid w:val="00D84B4E"/>
    <w:rsid w:val="00D90DBD"/>
    <w:rsid w:val="00D9134D"/>
    <w:rsid w:val="00DA4E2E"/>
    <w:rsid w:val="00DA5BA2"/>
    <w:rsid w:val="00DB2ECB"/>
    <w:rsid w:val="00DC1E64"/>
    <w:rsid w:val="00DC2346"/>
    <w:rsid w:val="00DC23D6"/>
    <w:rsid w:val="00DD5DCF"/>
    <w:rsid w:val="00DD7F79"/>
    <w:rsid w:val="00DE2981"/>
    <w:rsid w:val="00DF4FD0"/>
    <w:rsid w:val="00E676DA"/>
    <w:rsid w:val="00E7201A"/>
    <w:rsid w:val="00E755FE"/>
    <w:rsid w:val="00E82614"/>
    <w:rsid w:val="00E9748B"/>
    <w:rsid w:val="00EB6E4A"/>
    <w:rsid w:val="00EC4754"/>
    <w:rsid w:val="00EE4DA2"/>
    <w:rsid w:val="00EE5633"/>
    <w:rsid w:val="00EF26D7"/>
    <w:rsid w:val="00EF2D6E"/>
    <w:rsid w:val="00EF71B9"/>
    <w:rsid w:val="00F040B2"/>
    <w:rsid w:val="00F104AE"/>
    <w:rsid w:val="00F15862"/>
    <w:rsid w:val="00F37102"/>
    <w:rsid w:val="00F4212C"/>
    <w:rsid w:val="00F444F4"/>
    <w:rsid w:val="00F474B0"/>
    <w:rsid w:val="00F541E3"/>
    <w:rsid w:val="00F57FEA"/>
    <w:rsid w:val="00F774B5"/>
    <w:rsid w:val="00F94E11"/>
    <w:rsid w:val="00F967FA"/>
    <w:rsid w:val="00F96C68"/>
    <w:rsid w:val="00FA1673"/>
    <w:rsid w:val="00FB2356"/>
    <w:rsid w:val="00FB62FE"/>
    <w:rsid w:val="00FC3540"/>
    <w:rsid w:val="00FD3F8D"/>
    <w:rsid w:val="00FD59C4"/>
    <w:rsid w:val="00FD66E2"/>
    <w:rsid w:val="00FD7873"/>
    <w:rsid w:val="00FE2794"/>
    <w:rsid w:val="00FF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E3B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414</Words>
  <Characters>2362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2012-11-15T04:38:00Z</dcterms:created>
  <dcterms:modified xsi:type="dcterms:W3CDTF">2013-01-09T13:07:00Z</dcterms:modified>
</cp:coreProperties>
</file>