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83D" w:rsidRPr="00A43E56" w:rsidRDefault="0042283D" w:rsidP="0042283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3E56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42283D" w:rsidRPr="00A43E56" w:rsidRDefault="0042283D" w:rsidP="0042283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3E56">
        <w:rPr>
          <w:rFonts w:ascii="Times New Roman" w:hAnsi="Times New Roman"/>
          <w:b/>
          <w:sz w:val="28"/>
          <w:szCs w:val="28"/>
        </w:rPr>
        <w:t xml:space="preserve">Новгородская область Новгородский район </w:t>
      </w:r>
    </w:p>
    <w:p w:rsidR="0042283D" w:rsidRPr="00A43E56" w:rsidRDefault="0042283D" w:rsidP="0042283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3E56">
        <w:rPr>
          <w:rFonts w:ascii="Times New Roman" w:hAnsi="Times New Roman"/>
          <w:b/>
          <w:sz w:val="28"/>
          <w:szCs w:val="28"/>
        </w:rPr>
        <w:t>Администрация Савинского сельского поселения</w:t>
      </w:r>
    </w:p>
    <w:p w:rsidR="0042283D" w:rsidRPr="00A43E56" w:rsidRDefault="0042283D" w:rsidP="0042283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2283D" w:rsidRDefault="0042283D" w:rsidP="0042283D">
      <w:pPr>
        <w:spacing w:after="0"/>
        <w:rPr>
          <w:rFonts w:ascii="Times New Roman" w:hAnsi="Times New Roman"/>
          <w:sz w:val="28"/>
          <w:szCs w:val="28"/>
        </w:rPr>
      </w:pPr>
    </w:p>
    <w:p w:rsidR="0042283D" w:rsidRPr="00A43E56" w:rsidRDefault="0042283D" w:rsidP="0042283D">
      <w:pPr>
        <w:spacing w:after="0"/>
        <w:rPr>
          <w:rFonts w:ascii="Times New Roman" w:hAnsi="Times New Roman"/>
          <w:sz w:val="28"/>
          <w:szCs w:val="28"/>
        </w:rPr>
      </w:pPr>
    </w:p>
    <w:p w:rsidR="0042283D" w:rsidRPr="00A43E56" w:rsidRDefault="0042283D" w:rsidP="0042283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3E56">
        <w:rPr>
          <w:rFonts w:ascii="Times New Roman" w:hAnsi="Times New Roman"/>
          <w:b/>
          <w:sz w:val="28"/>
          <w:szCs w:val="28"/>
        </w:rPr>
        <w:t>ПОСТАНОВЛЕНИЕ</w:t>
      </w:r>
    </w:p>
    <w:p w:rsidR="0042283D" w:rsidRPr="00A43E56" w:rsidRDefault="0042283D" w:rsidP="0042283D">
      <w:pPr>
        <w:spacing w:after="0"/>
        <w:rPr>
          <w:rFonts w:ascii="Times New Roman" w:hAnsi="Times New Roman"/>
          <w:sz w:val="28"/>
          <w:szCs w:val="28"/>
        </w:rPr>
      </w:pPr>
    </w:p>
    <w:p w:rsidR="0042283D" w:rsidRPr="0042283D" w:rsidRDefault="0042283D" w:rsidP="0042283D">
      <w:pPr>
        <w:spacing w:after="0"/>
        <w:rPr>
          <w:rFonts w:ascii="Times New Roman" w:hAnsi="Times New Roman"/>
          <w:b/>
          <w:sz w:val="28"/>
          <w:szCs w:val="28"/>
        </w:rPr>
      </w:pPr>
      <w:r w:rsidRPr="0042283D">
        <w:rPr>
          <w:rFonts w:ascii="Times New Roman" w:hAnsi="Times New Roman"/>
          <w:b/>
          <w:sz w:val="28"/>
          <w:szCs w:val="28"/>
        </w:rPr>
        <w:t>от 15.11.2012 № 114</w:t>
      </w:r>
    </w:p>
    <w:p w:rsidR="0042283D" w:rsidRPr="00A43E56" w:rsidRDefault="0042283D" w:rsidP="0042283D">
      <w:pPr>
        <w:spacing w:after="0"/>
        <w:rPr>
          <w:rFonts w:ascii="Times New Roman" w:hAnsi="Times New Roman"/>
          <w:b/>
          <w:sz w:val="28"/>
          <w:szCs w:val="28"/>
        </w:rPr>
      </w:pPr>
      <w:r w:rsidRPr="00A43E56">
        <w:rPr>
          <w:rFonts w:ascii="Times New Roman" w:hAnsi="Times New Roman"/>
          <w:b/>
          <w:sz w:val="28"/>
          <w:szCs w:val="28"/>
        </w:rPr>
        <w:t>д. Савино</w:t>
      </w:r>
    </w:p>
    <w:p w:rsidR="0042283D" w:rsidRPr="00A43E56" w:rsidRDefault="0042283D" w:rsidP="0042283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24DC3" w:rsidRDefault="0042283D" w:rsidP="00024DC3">
      <w:pPr>
        <w:spacing w:after="0"/>
        <w:rPr>
          <w:rFonts w:ascii="Times New Roman" w:hAnsi="Times New Roman"/>
          <w:b/>
          <w:sz w:val="28"/>
          <w:szCs w:val="28"/>
        </w:rPr>
      </w:pPr>
      <w:r w:rsidRPr="00024DC3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="009B72C5" w:rsidRPr="00024DC3">
        <w:rPr>
          <w:rFonts w:ascii="Times New Roman" w:hAnsi="Times New Roman"/>
          <w:b/>
          <w:sz w:val="28"/>
          <w:szCs w:val="28"/>
        </w:rPr>
        <w:t xml:space="preserve">положение </w:t>
      </w:r>
      <w:r w:rsidR="00024DC3" w:rsidRPr="00024DC3">
        <w:rPr>
          <w:rFonts w:ascii="Times New Roman" w:hAnsi="Times New Roman"/>
          <w:b/>
          <w:sz w:val="28"/>
          <w:szCs w:val="28"/>
        </w:rPr>
        <w:t xml:space="preserve">о создании </w:t>
      </w:r>
    </w:p>
    <w:p w:rsidR="00024DC3" w:rsidRDefault="00024DC3" w:rsidP="00024DC3">
      <w:pPr>
        <w:spacing w:after="0"/>
        <w:rPr>
          <w:rFonts w:ascii="Times New Roman" w:hAnsi="Times New Roman"/>
          <w:b/>
          <w:sz w:val="28"/>
          <w:szCs w:val="28"/>
        </w:rPr>
      </w:pPr>
      <w:r w:rsidRPr="00024DC3">
        <w:rPr>
          <w:rFonts w:ascii="Times New Roman" w:hAnsi="Times New Roman"/>
          <w:b/>
          <w:sz w:val="28"/>
          <w:szCs w:val="28"/>
        </w:rPr>
        <w:t xml:space="preserve">общественного </w:t>
      </w:r>
      <w:r>
        <w:rPr>
          <w:rFonts w:ascii="Times New Roman" w:hAnsi="Times New Roman"/>
          <w:b/>
          <w:sz w:val="28"/>
          <w:szCs w:val="28"/>
        </w:rPr>
        <w:t>С</w:t>
      </w:r>
      <w:r w:rsidRPr="00024DC3">
        <w:rPr>
          <w:rFonts w:ascii="Times New Roman" w:hAnsi="Times New Roman"/>
          <w:b/>
          <w:sz w:val="28"/>
          <w:szCs w:val="28"/>
        </w:rPr>
        <w:t xml:space="preserve">овета по проблемам </w:t>
      </w:r>
    </w:p>
    <w:p w:rsidR="0042283D" w:rsidRPr="00024DC3" w:rsidRDefault="00024DC3" w:rsidP="00024DC3">
      <w:pPr>
        <w:spacing w:after="0"/>
        <w:rPr>
          <w:rFonts w:ascii="Times New Roman" w:hAnsi="Times New Roman"/>
          <w:b/>
          <w:sz w:val="28"/>
          <w:szCs w:val="28"/>
        </w:rPr>
      </w:pPr>
      <w:r w:rsidRPr="00024DC3">
        <w:rPr>
          <w:rFonts w:ascii="Times New Roman" w:hAnsi="Times New Roman"/>
          <w:b/>
          <w:sz w:val="28"/>
          <w:szCs w:val="28"/>
        </w:rPr>
        <w:t>жилищно-коммунального хозяйства и состав Совета</w:t>
      </w:r>
    </w:p>
    <w:p w:rsidR="004C2026" w:rsidRDefault="004C2026" w:rsidP="0042283D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42283D" w:rsidRPr="0042283D" w:rsidRDefault="0042283D" w:rsidP="0042283D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42283D">
        <w:rPr>
          <w:rFonts w:ascii="Times New Roman" w:hAnsi="Times New Roman"/>
          <w:sz w:val="28"/>
          <w:szCs w:val="28"/>
        </w:rPr>
        <w:t>ПОСТАНОВЛЯЮ:</w:t>
      </w:r>
    </w:p>
    <w:p w:rsidR="004A516F" w:rsidRDefault="0042283D" w:rsidP="00464D1A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42283D">
        <w:rPr>
          <w:rFonts w:ascii="Times New Roman" w:hAnsi="Times New Roman"/>
          <w:sz w:val="28"/>
          <w:szCs w:val="28"/>
        </w:rPr>
        <w:t>Внести изменени</w:t>
      </w:r>
      <w:r w:rsidR="004C2026">
        <w:rPr>
          <w:rFonts w:ascii="Times New Roman" w:hAnsi="Times New Roman"/>
          <w:sz w:val="28"/>
          <w:szCs w:val="28"/>
        </w:rPr>
        <w:t xml:space="preserve">я </w:t>
      </w:r>
      <w:r w:rsidRPr="0042283D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Положение о создании общественного </w:t>
      </w:r>
      <w:r w:rsidR="00024DC3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овета </w:t>
      </w:r>
    </w:p>
    <w:p w:rsidR="004C2026" w:rsidRDefault="004A516F" w:rsidP="00464D1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2283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="0042283D">
        <w:rPr>
          <w:rFonts w:ascii="Times New Roman" w:hAnsi="Times New Roman"/>
          <w:sz w:val="28"/>
          <w:szCs w:val="28"/>
        </w:rPr>
        <w:t>проблемам жилищно-коммунального хозяйства</w:t>
      </w:r>
      <w:r w:rsidR="00024DC3">
        <w:rPr>
          <w:rFonts w:ascii="Times New Roman" w:hAnsi="Times New Roman"/>
          <w:sz w:val="28"/>
          <w:szCs w:val="28"/>
        </w:rPr>
        <w:t xml:space="preserve"> (далее – Совет)</w:t>
      </w:r>
      <w:r w:rsidR="0042283D">
        <w:rPr>
          <w:rFonts w:ascii="Times New Roman" w:hAnsi="Times New Roman"/>
          <w:sz w:val="28"/>
          <w:szCs w:val="28"/>
        </w:rPr>
        <w:t xml:space="preserve">, утвержденное </w:t>
      </w:r>
      <w:r w:rsidR="0042283D" w:rsidRPr="0042283D">
        <w:rPr>
          <w:rFonts w:ascii="Times New Roman" w:hAnsi="Times New Roman"/>
          <w:sz w:val="28"/>
          <w:szCs w:val="28"/>
        </w:rPr>
        <w:t>постановление</w:t>
      </w:r>
      <w:r w:rsidR="0042283D">
        <w:rPr>
          <w:rFonts w:ascii="Times New Roman" w:hAnsi="Times New Roman"/>
          <w:sz w:val="28"/>
          <w:szCs w:val="28"/>
        </w:rPr>
        <w:t>м</w:t>
      </w:r>
      <w:r w:rsidR="0042283D" w:rsidRPr="0042283D">
        <w:rPr>
          <w:rFonts w:ascii="Times New Roman" w:hAnsi="Times New Roman"/>
          <w:sz w:val="28"/>
          <w:szCs w:val="28"/>
        </w:rPr>
        <w:t xml:space="preserve"> Администрации Савинского сельского поселения от 18.10.2012 № 100 «О создании общественного совета по проблемам жилищно-коммунального хозяйства»</w:t>
      </w:r>
      <w:r w:rsidR="0042283D">
        <w:rPr>
          <w:rFonts w:ascii="Times New Roman" w:hAnsi="Times New Roman"/>
          <w:sz w:val="28"/>
          <w:szCs w:val="28"/>
        </w:rPr>
        <w:t xml:space="preserve"> (далее – Положение), дополнив </w:t>
      </w:r>
      <w:r w:rsidR="00464D1A">
        <w:rPr>
          <w:rFonts w:ascii="Times New Roman" w:hAnsi="Times New Roman"/>
          <w:sz w:val="28"/>
          <w:szCs w:val="28"/>
        </w:rPr>
        <w:t xml:space="preserve">подпункт </w:t>
      </w:r>
      <w:r w:rsidR="0042283D">
        <w:rPr>
          <w:rFonts w:ascii="Times New Roman" w:hAnsi="Times New Roman"/>
          <w:sz w:val="28"/>
          <w:szCs w:val="28"/>
        </w:rPr>
        <w:t xml:space="preserve"> 3</w:t>
      </w:r>
      <w:r w:rsidR="00464D1A">
        <w:rPr>
          <w:rFonts w:ascii="Times New Roman" w:hAnsi="Times New Roman"/>
          <w:sz w:val="28"/>
          <w:szCs w:val="28"/>
        </w:rPr>
        <w:t xml:space="preserve">.1 пункта 3 </w:t>
      </w:r>
      <w:r w:rsidR="0042283D">
        <w:rPr>
          <w:rFonts w:ascii="Times New Roman" w:hAnsi="Times New Roman"/>
          <w:sz w:val="28"/>
          <w:szCs w:val="28"/>
        </w:rPr>
        <w:t xml:space="preserve">Положения </w:t>
      </w:r>
      <w:r w:rsidR="00464D1A">
        <w:rPr>
          <w:rFonts w:ascii="Times New Roman" w:hAnsi="Times New Roman"/>
          <w:sz w:val="28"/>
          <w:szCs w:val="28"/>
        </w:rPr>
        <w:t xml:space="preserve">частью 14) </w:t>
      </w:r>
      <w:r w:rsidR="004C2026">
        <w:rPr>
          <w:rFonts w:ascii="Times New Roman" w:hAnsi="Times New Roman"/>
          <w:sz w:val="28"/>
          <w:szCs w:val="28"/>
        </w:rPr>
        <w:t xml:space="preserve">следующего содержания: </w:t>
      </w:r>
    </w:p>
    <w:p w:rsidR="0042283D" w:rsidRDefault="004C2026" w:rsidP="00464D1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«14) </w:t>
      </w:r>
      <w:r w:rsidR="00464D1A">
        <w:rPr>
          <w:rFonts w:ascii="Times New Roman" w:hAnsi="Times New Roman"/>
          <w:sz w:val="28"/>
          <w:szCs w:val="28"/>
        </w:rPr>
        <w:t>Проводить инвентаризацию жилого фонда с целью сбора информации по техническим характеристикам жилого фонда, подключенного к сетям теплоснабжения, водоснабжения и водоотведения</w:t>
      </w:r>
      <w:r>
        <w:rPr>
          <w:rFonts w:ascii="Times New Roman" w:hAnsi="Times New Roman"/>
          <w:sz w:val="28"/>
          <w:szCs w:val="28"/>
        </w:rPr>
        <w:t>»</w:t>
      </w:r>
      <w:r w:rsidR="00464D1A">
        <w:rPr>
          <w:rFonts w:ascii="Times New Roman" w:hAnsi="Times New Roman"/>
          <w:sz w:val="28"/>
          <w:szCs w:val="28"/>
        </w:rPr>
        <w:t>.</w:t>
      </w:r>
    </w:p>
    <w:p w:rsidR="00024DC3" w:rsidRDefault="00024DC3" w:rsidP="00024DC3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изменения в состав Совета:</w:t>
      </w:r>
    </w:p>
    <w:p w:rsidR="00024DC3" w:rsidRPr="003A2CCF" w:rsidRDefault="00024DC3" w:rsidP="00024DC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Включить в члены Совета Смирнова В.В. - </w:t>
      </w:r>
      <w:r w:rsidR="003A2CCF" w:rsidRPr="003A2CCF">
        <w:rPr>
          <w:rFonts w:ascii="Times New Roman" w:hAnsi="Times New Roman"/>
          <w:sz w:val="28"/>
          <w:szCs w:val="28"/>
        </w:rPr>
        <w:t>начальника участка № 7 «</w:t>
      </w:r>
      <w:proofErr w:type="spellStart"/>
      <w:r w:rsidR="003A2CCF" w:rsidRPr="003A2CCF">
        <w:rPr>
          <w:rFonts w:ascii="Times New Roman" w:hAnsi="Times New Roman"/>
          <w:sz w:val="28"/>
          <w:szCs w:val="28"/>
        </w:rPr>
        <w:t>Савино-Шолохово</w:t>
      </w:r>
      <w:proofErr w:type="spellEnd"/>
      <w:r w:rsidR="003A2CCF" w:rsidRPr="003A2CCF">
        <w:rPr>
          <w:rFonts w:ascii="Times New Roman" w:hAnsi="Times New Roman"/>
          <w:sz w:val="28"/>
          <w:szCs w:val="28"/>
        </w:rPr>
        <w:t>» ООО «МПЖКХ НЖКС Новгородский филиал»</w:t>
      </w:r>
      <w:r w:rsidR="003A2CCF">
        <w:rPr>
          <w:rFonts w:ascii="Times New Roman" w:hAnsi="Times New Roman"/>
          <w:sz w:val="28"/>
          <w:szCs w:val="28"/>
        </w:rPr>
        <w:t xml:space="preserve"> (по согласованию).</w:t>
      </w:r>
    </w:p>
    <w:p w:rsidR="004A516F" w:rsidRDefault="004A516F" w:rsidP="004A516F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4A516F">
        <w:rPr>
          <w:rFonts w:ascii="Times New Roman" w:hAnsi="Times New Roman"/>
          <w:sz w:val="28"/>
          <w:szCs w:val="28"/>
        </w:rPr>
        <w:t xml:space="preserve">Опубликовать данное Постановление в газете «Звезда» </w:t>
      </w:r>
      <w:r w:rsidRPr="003A2CCF">
        <w:rPr>
          <w:rFonts w:ascii="Times New Roman" w:hAnsi="Times New Roman"/>
          <w:sz w:val="28"/>
          <w:szCs w:val="28"/>
        </w:rPr>
        <w:t>и</w:t>
      </w:r>
      <w:r w:rsidRPr="004A516F">
        <w:rPr>
          <w:rFonts w:ascii="Times New Roman" w:hAnsi="Times New Roman"/>
          <w:sz w:val="28"/>
          <w:szCs w:val="28"/>
        </w:rPr>
        <w:t xml:space="preserve"> разместить </w:t>
      </w:r>
    </w:p>
    <w:p w:rsidR="004A516F" w:rsidRPr="004A516F" w:rsidRDefault="004A516F" w:rsidP="004A516F">
      <w:pPr>
        <w:spacing w:after="0"/>
        <w:rPr>
          <w:rFonts w:ascii="Times New Roman" w:hAnsi="Times New Roman"/>
          <w:sz w:val="28"/>
          <w:szCs w:val="28"/>
        </w:rPr>
      </w:pPr>
      <w:r w:rsidRPr="004A516F">
        <w:rPr>
          <w:rFonts w:ascii="Times New Roman" w:hAnsi="Times New Roman"/>
          <w:sz w:val="28"/>
          <w:szCs w:val="28"/>
        </w:rPr>
        <w:t>на официальном сайте Савинского сельского поселения в сети Интернет.</w:t>
      </w:r>
    </w:p>
    <w:p w:rsidR="004A516F" w:rsidRPr="004A516F" w:rsidRDefault="004A516F" w:rsidP="004A516F">
      <w:pPr>
        <w:pStyle w:val="a4"/>
        <w:spacing w:after="0"/>
        <w:ind w:left="1065"/>
        <w:rPr>
          <w:rFonts w:ascii="Times New Roman" w:hAnsi="Times New Roman"/>
          <w:sz w:val="28"/>
          <w:szCs w:val="28"/>
        </w:rPr>
      </w:pPr>
    </w:p>
    <w:p w:rsidR="004C2026" w:rsidRDefault="004C2026" w:rsidP="004C202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4C2026" w:rsidRPr="00A43E56" w:rsidRDefault="004C2026" w:rsidP="004C202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В.И. Бабич</w:t>
      </w:r>
    </w:p>
    <w:p w:rsidR="0042283D" w:rsidRPr="00A43E56" w:rsidRDefault="0042283D" w:rsidP="0042283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2283D" w:rsidRPr="00A43E56" w:rsidRDefault="0042283D" w:rsidP="0042283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2283D" w:rsidRPr="00A43E56" w:rsidRDefault="0042283D" w:rsidP="0042283D">
      <w:pPr>
        <w:spacing w:after="0"/>
        <w:rPr>
          <w:rFonts w:ascii="Times New Roman" w:hAnsi="Times New Roman"/>
          <w:sz w:val="28"/>
          <w:szCs w:val="28"/>
        </w:rPr>
      </w:pPr>
    </w:p>
    <w:p w:rsidR="0042283D" w:rsidRDefault="0042283D" w:rsidP="001F3308">
      <w:pPr>
        <w:tabs>
          <w:tab w:val="left" w:pos="6140"/>
        </w:tabs>
        <w:spacing w:after="0"/>
        <w:rPr>
          <w:color w:val="000000"/>
          <w:spacing w:val="-8"/>
          <w:sz w:val="28"/>
          <w:szCs w:val="28"/>
        </w:rPr>
      </w:pPr>
    </w:p>
    <w:p w:rsidR="0042283D" w:rsidRPr="00A43E56" w:rsidRDefault="0042283D" w:rsidP="001F3308">
      <w:pPr>
        <w:tabs>
          <w:tab w:val="left" w:pos="6140"/>
        </w:tabs>
        <w:spacing w:after="0"/>
        <w:rPr>
          <w:rFonts w:ascii="Times New Roman" w:hAnsi="Times New Roman"/>
          <w:sz w:val="28"/>
          <w:szCs w:val="28"/>
        </w:rPr>
      </w:pPr>
    </w:p>
    <w:sectPr w:rsidR="0042283D" w:rsidRPr="00A43E56" w:rsidSect="001F330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43617"/>
    <w:multiLevelType w:val="hybridMultilevel"/>
    <w:tmpl w:val="7DB28B8E"/>
    <w:lvl w:ilvl="0" w:tplc="A3206B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attachedTemplate r:id="rId1"/>
  <w:defaultTabStop w:val="708"/>
  <w:characterSpacingControl w:val="doNotCompress"/>
  <w:compat/>
  <w:rsids>
    <w:rsidRoot w:val="0042283D"/>
    <w:rsid w:val="00022185"/>
    <w:rsid w:val="00024DC3"/>
    <w:rsid w:val="00030C41"/>
    <w:rsid w:val="00034974"/>
    <w:rsid w:val="0010046C"/>
    <w:rsid w:val="00106F3D"/>
    <w:rsid w:val="00120D2A"/>
    <w:rsid w:val="0012672B"/>
    <w:rsid w:val="00131746"/>
    <w:rsid w:val="00131F3D"/>
    <w:rsid w:val="00177BED"/>
    <w:rsid w:val="00183DDB"/>
    <w:rsid w:val="00190635"/>
    <w:rsid w:val="001B44EF"/>
    <w:rsid w:val="001E6256"/>
    <w:rsid w:val="001E6F43"/>
    <w:rsid w:val="001F3308"/>
    <w:rsid w:val="001F4C42"/>
    <w:rsid w:val="00226876"/>
    <w:rsid w:val="0027244B"/>
    <w:rsid w:val="0027294E"/>
    <w:rsid w:val="00291FC8"/>
    <w:rsid w:val="00294AD8"/>
    <w:rsid w:val="002B1856"/>
    <w:rsid w:val="002D1E98"/>
    <w:rsid w:val="003925BC"/>
    <w:rsid w:val="003A2CCF"/>
    <w:rsid w:val="003B1545"/>
    <w:rsid w:val="003C6781"/>
    <w:rsid w:val="003E3019"/>
    <w:rsid w:val="0042283D"/>
    <w:rsid w:val="0042752F"/>
    <w:rsid w:val="00464D1A"/>
    <w:rsid w:val="00471B44"/>
    <w:rsid w:val="004A2B89"/>
    <w:rsid w:val="004A516F"/>
    <w:rsid w:val="004B06E6"/>
    <w:rsid w:val="004C2026"/>
    <w:rsid w:val="004E1000"/>
    <w:rsid w:val="004E3932"/>
    <w:rsid w:val="0052557B"/>
    <w:rsid w:val="00534067"/>
    <w:rsid w:val="005423B8"/>
    <w:rsid w:val="00542E49"/>
    <w:rsid w:val="00562324"/>
    <w:rsid w:val="005B12A7"/>
    <w:rsid w:val="005C000C"/>
    <w:rsid w:val="005E528B"/>
    <w:rsid w:val="005F4572"/>
    <w:rsid w:val="00616018"/>
    <w:rsid w:val="0064093D"/>
    <w:rsid w:val="00654563"/>
    <w:rsid w:val="006C5FE7"/>
    <w:rsid w:val="006E4F8A"/>
    <w:rsid w:val="006F0302"/>
    <w:rsid w:val="0071117E"/>
    <w:rsid w:val="00720347"/>
    <w:rsid w:val="00732C81"/>
    <w:rsid w:val="007723A7"/>
    <w:rsid w:val="007D7643"/>
    <w:rsid w:val="007F60E1"/>
    <w:rsid w:val="00824F51"/>
    <w:rsid w:val="008348F6"/>
    <w:rsid w:val="00841256"/>
    <w:rsid w:val="00881E8C"/>
    <w:rsid w:val="00886AF7"/>
    <w:rsid w:val="008A6887"/>
    <w:rsid w:val="008E0A9E"/>
    <w:rsid w:val="00936633"/>
    <w:rsid w:val="00947508"/>
    <w:rsid w:val="00962B7A"/>
    <w:rsid w:val="00986A80"/>
    <w:rsid w:val="009A53F7"/>
    <w:rsid w:val="009B4D54"/>
    <w:rsid w:val="009B72C5"/>
    <w:rsid w:val="009C6CA3"/>
    <w:rsid w:val="009D3D36"/>
    <w:rsid w:val="009E1AA5"/>
    <w:rsid w:val="009E1BB1"/>
    <w:rsid w:val="009E2047"/>
    <w:rsid w:val="009E4119"/>
    <w:rsid w:val="00A00525"/>
    <w:rsid w:val="00A02F58"/>
    <w:rsid w:val="00A352AF"/>
    <w:rsid w:val="00A43E56"/>
    <w:rsid w:val="00A4723C"/>
    <w:rsid w:val="00A55530"/>
    <w:rsid w:val="00A577D5"/>
    <w:rsid w:val="00A753EB"/>
    <w:rsid w:val="00A812FE"/>
    <w:rsid w:val="00AD6CBA"/>
    <w:rsid w:val="00AE7E65"/>
    <w:rsid w:val="00B110AC"/>
    <w:rsid w:val="00B207EC"/>
    <w:rsid w:val="00B74E1C"/>
    <w:rsid w:val="00BA03DE"/>
    <w:rsid w:val="00BA2D93"/>
    <w:rsid w:val="00BC3B00"/>
    <w:rsid w:val="00BD4503"/>
    <w:rsid w:val="00BF1FF3"/>
    <w:rsid w:val="00C42ED8"/>
    <w:rsid w:val="00C76C70"/>
    <w:rsid w:val="00CA69F3"/>
    <w:rsid w:val="00CE11F0"/>
    <w:rsid w:val="00D01A0C"/>
    <w:rsid w:val="00D02F65"/>
    <w:rsid w:val="00D37209"/>
    <w:rsid w:val="00D43AFF"/>
    <w:rsid w:val="00D44305"/>
    <w:rsid w:val="00D61ACD"/>
    <w:rsid w:val="00D71D3D"/>
    <w:rsid w:val="00DC657F"/>
    <w:rsid w:val="00DD2E04"/>
    <w:rsid w:val="00DE5F56"/>
    <w:rsid w:val="00E10764"/>
    <w:rsid w:val="00E307FA"/>
    <w:rsid w:val="00E309B4"/>
    <w:rsid w:val="00E935AB"/>
    <w:rsid w:val="00EB02DA"/>
    <w:rsid w:val="00EB2FEA"/>
    <w:rsid w:val="00EE611C"/>
    <w:rsid w:val="00EE62AB"/>
    <w:rsid w:val="00EF1D0B"/>
    <w:rsid w:val="00F100C9"/>
    <w:rsid w:val="00F45614"/>
    <w:rsid w:val="00F51412"/>
    <w:rsid w:val="00F64933"/>
    <w:rsid w:val="00F707CC"/>
    <w:rsid w:val="00FE3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F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06E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51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7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&#1052;&#1086;&#1080;%20&#1076;&#1086;&#1082;&#1091;&#1084;&#1077;&#1085;&#1090;&#1099;\&#1055;&#1086;&#1089;&#1090;&#1072;&#1085;&#1086;&#1074;&#1083;&#1077;&#1085;&#1080;&#1103;,%20&#1088;&#1072;&#1089;&#1087;&#1086;&#1088;&#1103;&#1078;&#1077;&#1085;&#1080;&#1103;%20&#1040;&#1076;&#1084;&#1080;&#1085;&#1080;&#1089;&#1090;&#1088;&#1072;&#1094;&#1080;&#1080;\&#1055;&#1086;&#1089;&#1090;&#1072;&#1085;&#1086;&#1074;&#1083;&#1077;&#1085;&#1080;&#1103;%202012\&#1046;&#1050;&#1061;\&#8470;%20100%20&#1086;&#1090;%2018.10.2012%20&#1054;%20&#1089;&#1086;&#1079;&#1076;&#1072;&#1085;&#1080;&#1080;%20&#1086;&#1073;&#1097;&#1077;&#1089;&#1090;&#1074;&#1077;&#1085;&#1085;&#1086;&#1075;&#1086;%20&#1089;&#1086;&#1074;&#1077;&#1090;&#1072;%20&#1087;&#1086;%20&#1074;&#1086;&#1087;&#1088;&#1086;&#1089;&#1072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№ 100 от 18.10.2012 О создании общественного совета по вопросам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2012-11-16T11:09:00Z</cp:lastPrinted>
  <dcterms:created xsi:type="dcterms:W3CDTF">2012-11-16T11:14:00Z</dcterms:created>
  <dcterms:modified xsi:type="dcterms:W3CDTF">2012-11-16T11:19:00Z</dcterms:modified>
</cp:coreProperties>
</file>